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23C0" w14:textId="77777777" w:rsidR="00AE4AC7" w:rsidRPr="00ED6C5E" w:rsidRDefault="00AE4AC7" w:rsidP="00AE4AC7">
      <w:pPr>
        <w:rPr>
          <w:sz w:val="18"/>
          <w:szCs w:val="18"/>
          <w:lang w:val="de-DE"/>
        </w:rPr>
      </w:pPr>
    </w:p>
    <w:p w14:paraId="779559CF" w14:textId="77777777" w:rsidR="00606603" w:rsidRDefault="00606603" w:rsidP="00533EE5">
      <w:pPr>
        <w:rPr>
          <w:szCs w:val="18"/>
          <w:lang w:val="de-DE"/>
        </w:rPr>
      </w:pPr>
    </w:p>
    <w:p w14:paraId="3B22E5A2" w14:textId="7821A822" w:rsidR="007F0378" w:rsidRDefault="007F0378" w:rsidP="00533EE5">
      <w:pPr>
        <w:rPr>
          <w:szCs w:val="18"/>
          <w:lang w:val="de-DE"/>
        </w:rPr>
      </w:pPr>
    </w:p>
    <w:p w14:paraId="5F24EA94" w14:textId="208BF97E" w:rsidR="009323A9" w:rsidRDefault="009323A9" w:rsidP="00533EE5">
      <w:pPr>
        <w:rPr>
          <w:szCs w:val="18"/>
          <w:lang w:val="de-DE"/>
        </w:rPr>
      </w:pPr>
    </w:p>
    <w:p w14:paraId="42EF0B42" w14:textId="40525BFE" w:rsidR="009323A9" w:rsidRDefault="009323A9" w:rsidP="00533EE5">
      <w:pPr>
        <w:rPr>
          <w:szCs w:val="18"/>
          <w:lang w:val="de-DE"/>
        </w:rPr>
      </w:pPr>
    </w:p>
    <w:p w14:paraId="53A8ED5A" w14:textId="77777777" w:rsidR="000D6F4F" w:rsidRDefault="000D6F4F" w:rsidP="00533EE5">
      <w:pPr>
        <w:rPr>
          <w:szCs w:val="18"/>
          <w:lang w:val="de-DE"/>
        </w:rPr>
      </w:pPr>
    </w:p>
    <w:p w14:paraId="71E58223" w14:textId="77777777" w:rsidR="007F0378" w:rsidRDefault="007F0378" w:rsidP="00533EE5">
      <w:pPr>
        <w:rPr>
          <w:szCs w:val="18"/>
          <w:lang w:val="de-DE"/>
        </w:rPr>
      </w:pPr>
    </w:p>
    <w:p w14:paraId="018528E2" w14:textId="228E05F3" w:rsidR="007F0378" w:rsidRDefault="007F0378" w:rsidP="00533EE5">
      <w:pPr>
        <w:rPr>
          <w:szCs w:val="18"/>
          <w:lang w:val="de-DE"/>
        </w:rPr>
      </w:pPr>
    </w:p>
    <w:p w14:paraId="0E7FCDCF" w14:textId="77777777" w:rsidR="00606603" w:rsidRDefault="00606603" w:rsidP="00533EE5">
      <w:pPr>
        <w:rPr>
          <w:szCs w:val="18"/>
          <w:lang w:val="de-DE"/>
        </w:rPr>
      </w:pPr>
    </w:p>
    <w:p w14:paraId="58073D23" w14:textId="77777777" w:rsidR="00606603" w:rsidRDefault="00606603" w:rsidP="00533EE5">
      <w:pPr>
        <w:rPr>
          <w:szCs w:val="18"/>
          <w:lang w:val="de-DE"/>
        </w:rPr>
      </w:pPr>
    </w:p>
    <w:p w14:paraId="28C157BC" w14:textId="43A82964" w:rsidR="005353B7" w:rsidRPr="002102C2" w:rsidRDefault="00F36C93" w:rsidP="00533EE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985784">
        <w:rPr>
          <w:lang w:val="de-DE"/>
        </w:rPr>
        <w:tab/>
      </w:r>
      <w:r w:rsidR="00985784">
        <w:rPr>
          <w:lang w:val="de-DE"/>
        </w:rPr>
        <w:tab/>
      </w:r>
      <w:r w:rsidR="00985784">
        <w:rPr>
          <w:lang w:val="de-DE"/>
        </w:rPr>
        <w:tab/>
        <w:t>20</w:t>
      </w:r>
      <w:r w:rsidR="00EA7C6B">
        <w:rPr>
          <w:lang w:val="de-DE"/>
        </w:rPr>
        <w:t>.0</w:t>
      </w:r>
      <w:r w:rsidR="00985784">
        <w:rPr>
          <w:lang w:val="de-DE"/>
        </w:rPr>
        <w:t>7</w:t>
      </w:r>
      <w:r w:rsidR="00EA7C6B">
        <w:rPr>
          <w:lang w:val="de-DE"/>
        </w:rPr>
        <w:t>.20</w:t>
      </w:r>
      <w:r w:rsidR="00985784">
        <w:rPr>
          <w:lang w:val="de-DE"/>
        </w:rPr>
        <w:t>21</w:t>
      </w:r>
    </w:p>
    <w:p w14:paraId="33534B01" w14:textId="77777777" w:rsidR="002102C2" w:rsidRPr="002102C2" w:rsidRDefault="002102C2" w:rsidP="009B061F">
      <w:pPr>
        <w:pStyle w:val="Default"/>
        <w:rPr>
          <w:sz w:val="22"/>
        </w:rPr>
      </w:pPr>
      <w:bookmarkStart w:id="0" w:name="MerkPosIDE"/>
      <w:bookmarkEnd w:id="0"/>
    </w:p>
    <w:p w14:paraId="1D712F65" w14:textId="0A81973D" w:rsidR="0084230D" w:rsidRPr="008C5DB8" w:rsidRDefault="0084230D" w:rsidP="009B061F">
      <w:pPr>
        <w:pStyle w:val="Default"/>
        <w:rPr>
          <w:rFonts w:ascii="Arial" w:hAnsi="Arial"/>
          <w:b/>
          <w:bCs/>
        </w:rPr>
      </w:pPr>
      <w:r w:rsidRPr="008C5DB8">
        <w:rPr>
          <w:rFonts w:ascii="Arial" w:hAnsi="Arial"/>
          <w:b/>
          <w:bCs/>
        </w:rPr>
        <w:t xml:space="preserve">Jahreshauptversammlung </w:t>
      </w:r>
      <w:r w:rsidR="00985784">
        <w:rPr>
          <w:rFonts w:ascii="Arial" w:hAnsi="Arial"/>
          <w:b/>
          <w:bCs/>
        </w:rPr>
        <w:t>19</w:t>
      </w:r>
      <w:r w:rsidR="00EA7C6B">
        <w:rPr>
          <w:rFonts w:ascii="Arial" w:hAnsi="Arial"/>
          <w:b/>
          <w:bCs/>
        </w:rPr>
        <w:t>.</w:t>
      </w:r>
      <w:r w:rsidR="00985784">
        <w:rPr>
          <w:rFonts w:ascii="Arial" w:hAnsi="Arial"/>
          <w:b/>
          <w:bCs/>
        </w:rPr>
        <w:t> August 2021</w:t>
      </w:r>
    </w:p>
    <w:p w14:paraId="572B49C5" w14:textId="77777777" w:rsidR="002102C2" w:rsidRPr="008C5DB8" w:rsidRDefault="002102C2" w:rsidP="009B061F">
      <w:pPr>
        <w:pStyle w:val="Default"/>
        <w:rPr>
          <w:rFonts w:ascii="Arial" w:hAnsi="Arial" w:cs="Arial"/>
        </w:rPr>
      </w:pPr>
    </w:p>
    <w:p w14:paraId="32B9FCD5" w14:textId="2893C3A5" w:rsidR="0084230D" w:rsidRDefault="0084230D" w:rsidP="009B061F">
      <w:pPr>
        <w:pStyle w:val="Default"/>
        <w:rPr>
          <w:rFonts w:ascii="Arial" w:hAnsi="Arial" w:cs="Arial"/>
          <w:sz w:val="20"/>
          <w:szCs w:val="20"/>
        </w:rPr>
      </w:pPr>
      <w:r w:rsidRPr="008C5DB8">
        <w:rPr>
          <w:rFonts w:ascii="Arial" w:hAnsi="Arial" w:cs="Arial"/>
          <w:sz w:val="20"/>
          <w:szCs w:val="20"/>
        </w:rPr>
        <w:t>Liebe Mitglieder, liebe Senatorinnen und Senatoren,</w:t>
      </w:r>
    </w:p>
    <w:p w14:paraId="47C56B88" w14:textId="7BBB0B08" w:rsidR="00985784" w:rsidRDefault="00985784" w:rsidP="009B061F">
      <w:pPr>
        <w:pStyle w:val="Default"/>
        <w:rPr>
          <w:rFonts w:ascii="Arial" w:hAnsi="Arial" w:cs="Arial"/>
          <w:sz w:val="20"/>
          <w:szCs w:val="20"/>
        </w:rPr>
      </w:pPr>
    </w:p>
    <w:p w14:paraId="51A32ED0" w14:textId="57807493" w:rsidR="00985784" w:rsidRPr="008C5DB8" w:rsidRDefault="00985784" w:rsidP="009B061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letzten Jahr hatte uns CORONA fest im Griff. Nun wird es hoffentlich etwas besser und deswegen wollen wir auch unsere Jahreshauptversammlung durchführen.</w:t>
      </w:r>
    </w:p>
    <w:p w14:paraId="2425514B" w14:textId="77777777" w:rsidR="009B061F" w:rsidRPr="008C5DB8" w:rsidRDefault="009B061F" w:rsidP="009B061F">
      <w:pPr>
        <w:pStyle w:val="Default"/>
        <w:rPr>
          <w:rFonts w:ascii="Arial" w:hAnsi="Arial" w:cs="Arial"/>
          <w:sz w:val="20"/>
          <w:szCs w:val="20"/>
        </w:rPr>
      </w:pPr>
    </w:p>
    <w:p w14:paraId="46AC82E3" w14:textId="3A84433D" w:rsidR="0084230D" w:rsidRPr="008C5DB8" w:rsidRDefault="00985784" w:rsidP="004314D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4230D" w:rsidRPr="008C5DB8">
        <w:rPr>
          <w:rFonts w:ascii="Arial" w:hAnsi="Arial" w:cs="Arial"/>
          <w:sz w:val="20"/>
          <w:szCs w:val="20"/>
        </w:rPr>
        <w:t xml:space="preserve">iermit laden wir frist- und formgerecht zur ordentlichen </w:t>
      </w:r>
    </w:p>
    <w:p w14:paraId="632613BB" w14:textId="77777777" w:rsidR="0084230D" w:rsidRPr="008C5DB8" w:rsidRDefault="0084230D" w:rsidP="004314D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6CFE1E6" w14:textId="60584E5B" w:rsidR="0084230D" w:rsidRPr="008C5DB8" w:rsidRDefault="0084230D" w:rsidP="004314D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C5DB8">
        <w:rPr>
          <w:rFonts w:ascii="Arial" w:hAnsi="Arial" w:cs="Arial"/>
          <w:b/>
          <w:sz w:val="20"/>
          <w:szCs w:val="20"/>
        </w:rPr>
        <w:t>Jahreshauptversammlung</w:t>
      </w:r>
      <w:r w:rsidR="0089474C">
        <w:rPr>
          <w:rFonts w:ascii="Arial" w:hAnsi="Arial" w:cs="Arial"/>
          <w:b/>
          <w:sz w:val="20"/>
          <w:szCs w:val="20"/>
        </w:rPr>
        <w:br/>
      </w:r>
    </w:p>
    <w:p w14:paraId="3019FCC9" w14:textId="1BD9FF16" w:rsidR="0084230D" w:rsidRPr="008C5DB8" w:rsidRDefault="0084230D" w:rsidP="004314D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C5DB8">
        <w:rPr>
          <w:rFonts w:ascii="Arial" w:hAnsi="Arial" w:cs="Arial"/>
          <w:sz w:val="20"/>
          <w:szCs w:val="20"/>
        </w:rPr>
        <w:t>am</w:t>
      </w:r>
      <w:r w:rsidRPr="008C5DB8">
        <w:rPr>
          <w:rFonts w:ascii="Arial" w:hAnsi="Arial" w:cs="Arial"/>
          <w:sz w:val="20"/>
          <w:szCs w:val="20"/>
        </w:rPr>
        <w:tab/>
      </w:r>
      <w:r w:rsidR="00EA7C6B">
        <w:rPr>
          <w:rFonts w:ascii="Arial" w:hAnsi="Arial" w:cs="Arial"/>
          <w:b/>
          <w:sz w:val="20"/>
          <w:szCs w:val="20"/>
        </w:rPr>
        <w:t>1</w:t>
      </w:r>
      <w:r w:rsidR="00985784">
        <w:rPr>
          <w:rFonts w:ascii="Arial" w:hAnsi="Arial" w:cs="Arial"/>
          <w:b/>
          <w:sz w:val="20"/>
          <w:szCs w:val="20"/>
        </w:rPr>
        <w:t>9</w:t>
      </w:r>
      <w:r w:rsidR="00EA7C6B">
        <w:rPr>
          <w:rFonts w:ascii="Arial" w:hAnsi="Arial" w:cs="Arial"/>
          <w:b/>
          <w:sz w:val="20"/>
          <w:szCs w:val="20"/>
        </w:rPr>
        <w:t>.</w:t>
      </w:r>
      <w:r w:rsidR="00985784">
        <w:rPr>
          <w:rFonts w:ascii="Arial" w:hAnsi="Arial" w:cs="Arial"/>
          <w:b/>
          <w:sz w:val="20"/>
          <w:szCs w:val="20"/>
        </w:rPr>
        <w:t> August 2021</w:t>
      </w:r>
    </w:p>
    <w:p w14:paraId="700388C1" w14:textId="16B2B444" w:rsidR="0084230D" w:rsidRDefault="0084230D" w:rsidP="004314D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C5DB8">
        <w:rPr>
          <w:rFonts w:ascii="Arial" w:hAnsi="Arial" w:cs="Arial"/>
          <w:sz w:val="20"/>
          <w:szCs w:val="20"/>
        </w:rPr>
        <w:t>im</w:t>
      </w:r>
      <w:r w:rsidRPr="008C5DB8">
        <w:rPr>
          <w:rFonts w:ascii="Arial" w:hAnsi="Arial" w:cs="Arial"/>
          <w:sz w:val="20"/>
          <w:szCs w:val="20"/>
        </w:rPr>
        <w:tab/>
      </w:r>
      <w:r w:rsidR="00985784">
        <w:rPr>
          <w:rFonts w:ascii="Arial" w:hAnsi="Arial" w:cs="Arial"/>
          <w:b/>
          <w:sz w:val="20"/>
          <w:szCs w:val="20"/>
        </w:rPr>
        <w:t>Feuerwehrgerätehaus der Freiwilligen Feuerwehr Bleidenstadt</w:t>
      </w:r>
    </w:p>
    <w:p w14:paraId="60BA5B22" w14:textId="7059C3A0" w:rsidR="00985784" w:rsidRPr="008C5DB8" w:rsidRDefault="00985784" w:rsidP="004314D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85784">
        <w:rPr>
          <w:rFonts w:ascii="Arial" w:hAnsi="Arial" w:cs="Arial"/>
          <w:b/>
          <w:sz w:val="20"/>
          <w:szCs w:val="20"/>
        </w:rPr>
        <w:t>Am Hopfengarten, 65232 Taunusstein</w:t>
      </w:r>
    </w:p>
    <w:p w14:paraId="52A236DE" w14:textId="77777777" w:rsidR="009B061F" w:rsidRPr="008C5DB8" w:rsidRDefault="0084230D" w:rsidP="004314D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C5DB8">
        <w:rPr>
          <w:rFonts w:ascii="Arial" w:hAnsi="Arial" w:cs="Arial"/>
          <w:sz w:val="20"/>
          <w:szCs w:val="20"/>
        </w:rPr>
        <w:t>um</w:t>
      </w:r>
      <w:r w:rsidRPr="008C5DB8">
        <w:rPr>
          <w:rFonts w:ascii="Arial" w:hAnsi="Arial" w:cs="Arial"/>
          <w:sz w:val="20"/>
          <w:szCs w:val="20"/>
        </w:rPr>
        <w:tab/>
      </w:r>
      <w:r w:rsidRPr="008C5DB8">
        <w:rPr>
          <w:rFonts w:ascii="Arial" w:hAnsi="Arial" w:cs="Arial"/>
          <w:b/>
          <w:sz w:val="20"/>
          <w:szCs w:val="20"/>
        </w:rPr>
        <w:t>19.00 Uhr</w:t>
      </w:r>
    </w:p>
    <w:p w14:paraId="341FCC13" w14:textId="77777777" w:rsidR="0084230D" w:rsidRPr="008C5DB8" w:rsidRDefault="0084230D" w:rsidP="004314D4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42E4BE2F" w14:textId="77777777" w:rsidR="0084230D" w:rsidRPr="008C5DB8" w:rsidRDefault="008C5DB8" w:rsidP="004314D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C5DB8">
        <w:rPr>
          <w:rFonts w:ascii="Arial" w:hAnsi="Arial" w:cs="Arial"/>
          <w:sz w:val="20"/>
          <w:szCs w:val="20"/>
        </w:rPr>
        <w:t>ein</w:t>
      </w:r>
      <w:r w:rsidRPr="008C5DB8">
        <w:rPr>
          <w:rFonts w:ascii="Arial" w:hAnsi="Arial" w:cs="Arial"/>
          <w:b/>
          <w:sz w:val="20"/>
          <w:szCs w:val="20"/>
        </w:rPr>
        <w:t>.</w:t>
      </w:r>
    </w:p>
    <w:p w14:paraId="5C60DD46" w14:textId="77777777" w:rsidR="008C5DB8" w:rsidRPr="008C5DB8" w:rsidRDefault="008C5DB8" w:rsidP="004314D4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0B15BC38" w14:textId="6CD0585D" w:rsidR="008C5DB8" w:rsidRPr="008C5DB8" w:rsidRDefault="008C5DB8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5DB8">
        <w:rPr>
          <w:rFonts w:ascii="Arial" w:hAnsi="Arial" w:cs="Arial"/>
          <w:sz w:val="20"/>
          <w:szCs w:val="20"/>
        </w:rPr>
        <w:t>An der Versammlung teilnehmen dürfen alle Mitglieder, Senatorinnen und Senatoren. Stimmberechtigt sind allerdings nur Mitglieder, die zum Zeitpunkt der Versammlung das 18.</w:t>
      </w:r>
      <w:r w:rsidR="00985784">
        <w:rPr>
          <w:rFonts w:ascii="Arial" w:hAnsi="Arial" w:cs="Arial"/>
          <w:sz w:val="20"/>
          <w:szCs w:val="20"/>
        </w:rPr>
        <w:t> </w:t>
      </w:r>
      <w:r w:rsidRPr="008C5DB8">
        <w:rPr>
          <w:rFonts w:ascii="Arial" w:hAnsi="Arial" w:cs="Arial"/>
          <w:sz w:val="20"/>
          <w:szCs w:val="20"/>
        </w:rPr>
        <w:t>Lebensjahr erreicht haben. Senatorinnen und Senatoren, die auch gleichzeitig Mitglied sind.</w:t>
      </w:r>
    </w:p>
    <w:p w14:paraId="5BE27880" w14:textId="77777777" w:rsidR="008C5DB8" w:rsidRPr="008C5DB8" w:rsidRDefault="008C5DB8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A359D45" w14:textId="43C4810F" w:rsidR="008C5DB8" w:rsidRPr="008C5DB8" w:rsidRDefault="008C5DB8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5DB8">
        <w:rPr>
          <w:rFonts w:ascii="Arial" w:hAnsi="Arial" w:cs="Arial"/>
          <w:sz w:val="20"/>
          <w:szCs w:val="20"/>
        </w:rPr>
        <w:t xml:space="preserve">Anträge zur Tagesordnung oder zur </w:t>
      </w:r>
      <w:r w:rsidR="00EA7C6B">
        <w:rPr>
          <w:rFonts w:ascii="Arial" w:hAnsi="Arial" w:cs="Arial"/>
          <w:sz w:val="20"/>
          <w:szCs w:val="20"/>
        </w:rPr>
        <w:t xml:space="preserve">Satzung müssen bis spätestens </w:t>
      </w:r>
      <w:r w:rsidR="00985784">
        <w:rPr>
          <w:rFonts w:ascii="Arial" w:hAnsi="Arial" w:cs="Arial"/>
          <w:sz w:val="20"/>
          <w:szCs w:val="20"/>
        </w:rPr>
        <w:t>12</w:t>
      </w:r>
      <w:r w:rsidRPr="008C5DB8">
        <w:rPr>
          <w:rFonts w:ascii="Arial" w:hAnsi="Arial" w:cs="Arial"/>
          <w:sz w:val="20"/>
          <w:szCs w:val="20"/>
        </w:rPr>
        <w:t>.</w:t>
      </w:r>
      <w:r w:rsidR="00985784">
        <w:rPr>
          <w:rFonts w:ascii="Arial" w:hAnsi="Arial" w:cs="Arial"/>
          <w:sz w:val="20"/>
          <w:szCs w:val="20"/>
        </w:rPr>
        <w:t> August 2021</w:t>
      </w:r>
      <w:r w:rsidRPr="008C5DB8">
        <w:rPr>
          <w:rFonts w:ascii="Arial" w:hAnsi="Arial" w:cs="Arial"/>
          <w:sz w:val="20"/>
          <w:szCs w:val="20"/>
        </w:rPr>
        <w:t xml:space="preserve"> (Eingang bei der Geschäftsstelle) schriftlich an die Geschäftsstelle eingereicht werden.</w:t>
      </w:r>
    </w:p>
    <w:p w14:paraId="15DF2095" w14:textId="28E05AEA" w:rsidR="008C5DB8" w:rsidRPr="008C5DB8" w:rsidRDefault="00EA7C6B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Anträge, die nach dem </w:t>
      </w:r>
      <w:r w:rsidR="0098578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="00985784">
        <w:rPr>
          <w:rFonts w:ascii="Arial" w:hAnsi="Arial" w:cs="Arial"/>
          <w:sz w:val="20"/>
          <w:szCs w:val="20"/>
        </w:rPr>
        <w:t> August 2021</w:t>
      </w:r>
      <w:r w:rsidR="008C5DB8" w:rsidRPr="008C5DB8">
        <w:rPr>
          <w:rFonts w:ascii="Arial" w:hAnsi="Arial" w:cs="Arial"/>
          <w:sz w:val="20"/>
          <w:szCs w:val="20"/>
        </w:rPr>
        <w:t xml:space="preserve"> eingehen, können satzungsgemäß nicht mehr als Beschlusspunkt berücksichtigt werden.</w:t>
      </w:r>
    </w:p>
    <w:p w14:paraId="2BF1B6AB" w14:textId="77777777" w:rsidR="008C5DB8" w:rsidRPr="008C5DB8" w:rsidRDefault="008C5DB8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2F97CFC" w14:textId="77777777" w:rsidR="008C5DB8" w:rsidRDefault="008C5DB8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CB80976" w14:textId="77777777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4FEEAC" w14:textId="0E6F90D4" w:rsidR="00A474C0" w:rsidRPr="00A474C0" w:rsidRDefault="00A474C0" w:rsidP="00F2190F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A474C0">
        <w:rPr>
          <w:rFonts w:ascii="Arial" w:hAnsi="Arial" w:cs="Arial"/>
          <w:b/>
          <w:sz w:val="20"/>
          <w:szCs w:val="20"/>
        </w:rPr>
        <w:t>WICHTIGE INFORMATION</w:t>
      </w:r>
    </w:p>
    <w:p w14:paraId="74843198" w14:textId="77777777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913CB30" w14:textId="7F4AE1DD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sz w:val="20"/>
          <w:szCs w:val="20"/>
        </w:rPr>
        <w:t>Bleischter</w:t>
      </w:r>
      <w:proofErr w:type="spellEnd"/>
      <w:r>
        <w:rPr>
          <w:rFonts w:ascii="Arial" w:hAnsi="Arial" w:cs="Arial"/>
          <w:sz w:val="20"/>
          <w:szCs w:val="20"/>
        </w:rPr>
        <w:t xml:space="preserve"> Kerb findet statt an folgenden Tagen:</w:t>
      </w:r>
    </w:p>
    <w:p w14:paraId="3766D6CA" w14:textId="77777777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C7DD5C" w14:textId="1DEE825D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Freitag, den 27.08.2021 von 18.00 Uhr bis 24.00 Uhr</w:t>
      </w:r>
    </w:p>
    <w:p w14:paraId="6C83F8D9" w14:textId="7CEC1CBB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Samstag, den 28.08.2021 von 18.00 Uhr bis 24.00 Uhr und</w:t>
      </w:r>
    </w:p>
    <w:p w14:paraId="620BE20E" w14:textId="5A91F2F6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Sonntag, den 29.08.2021 von 10.00 Uhr bis 14.00 Uhr.</w:t>
      </w:r>
    </w:p>
    <w:p w14:paraId="0917367C" w14:textId="77777777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C229EE3" w14:textId="77777777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73623EF" w14:textId="77777777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31C2989" w14:textId="36A809EF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Aufbau wird wohl am Donnerstag, den 26.08.2021 gegen 17.00 Uhr stattfinden.</w:t>
      </w:r>
    </w:p>
    <w:p w14:paraId="6A721BF9" w14:textId="77777777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30D6DE1" w14:textId="467B0388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 Ihr Euch mit Sicherheit denken könnt, benötigen wir für Eure Unterstützung und bitten um zahlreiche Helferinnen und Helfer.</w:t>
      </w:r>
    </w:p>
    <w:p w14:paraId="62FAB191" w14:textId="77777777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8435BE8" w14:textId="2F2358DC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Bittet meldet Euch bei Maria unter 0172-6122205.</w:t>
      </w:r>
    </w:p>
    <w:p w14:paraId="1FE4FF50" w14:textId="77777777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A14BD9F" w14:textId="4FA3C38F" w:rsidR="00A474C0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hoffen auf zahlreiche Hilfe Euerseits.</w:t>
      </w:r>
    </w:p>
    <w:p w14:paraId="1809EBB2" w14:textId="77777777" w:rsidR="00A474C0" w:rsidRPr="008C5DB8" w:rsidRDefault="00A474C0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83CB898" w14:textId="3BA7CE75" w:rsidR="009B061F" w:rsidRPr="008C5DB8" w:rsidRDefault="0053374D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5DB8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A9A002" wp14:editId="566C29CB">
            <wp:simplePos x="0" y="0"/>
            <wp:positionH relativeFrom="column">
              <wp:posOffset>185420</wp:posOffset>
            </wp:positionH>
            <wp:positionV relativeFrom="paragraph">
              <wp:posOffset>80010</wp:posOffset>
            </wp:positionV>
            <wp:extent cx="932815" cy="981710"/>
            <wp:effectExtent l="0" t="0" r="635" b="889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93">
        <w:rPr>
          <w:rFonts w:ascii="Arial" w:hAnsi="Arial" w:cs="Arial"/>
          <w:sz w:val="20"/>
          <w:szCs w:val="20"/>
        </w:rPr>
        <w:t xml:space="preserve">Taunusstein, den </w:t>
      </w:r>
      <w:r w:rsidR="00985784">
        <w:rPr>
          <w:rFonts w:ascii="Arial" w:hAnsi="Arial" w:cs="Arial"/>
          <w:sz w:val="20"/>
          <w:szCs w:val="20"/>
        </w:rPr>
        <w:t>20</w:t>
      </w:r>
      <w:r w:rsidR="00EA7C6B">
        <w:rPr>
          <w:rFonts w:ascii="Arial" w:hAnsi="Arial" w:cs="Arial"/>
          <w:sz w:val="20"/>
          <w:szCs w:val="20"/>
        </w:rPr>
        <w:t>.</w:t>
      </w:r>
      <w:r w:rsidR="00985784">
        <w:rPr>
          <w:rFonts w:ascii="Arial" w:hAnsi="Arial" w:cs="Arial"/>
          <w:sz w:val="20"/>
          <w:szCs w:val="20"/>
        </w:rPr>
        <w:t> Juli 2021</w:t>
      </w:r>
    </w:p>
    <w:p w14:paraId="7E5B4F9F" w14:textId="77777777" w:rsidR="002102C2" w:rsidRPr="008C5DB8" w:rsidRDefault="002102C2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00A9594" w14:textId="77777777" w:rsidR="002102C2" w:rsidRPr="008C5DB8" w:rsidRDefault="002102C2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1190A56" w14:textId="77777777" w:rsidR="002102C2" w:rsidRPr="008C5DB8" w:rsidRDefault="002102C2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8AE483B" w14:textId="1E91A550" w:rsidR="002102C2" w:rsidRPr="008C5DB8" w:rsidRDefault="00E454F8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gez. Stephanie </w:t>
      </w:r>
      <w:proofErr w:type="spellStart"/>
      <w:r>
        <w:rPr>
          <w:rFonts w:ascii="Arial" w:hAnsi="Arial" w:cs="Arial"/>
          <w:sz w:val="20"/>
          <w:szCs w:val="20"/>
        </w:rPr>
        <w:t>Jurkat</w:t>
      </w:r>
      <w:proofErr w:type="spellEnd"/>
    </w:p>
    <w:p w14:paraId="1115C1C0" w14:textId="77777777" w:rsidR="009B061F" w:rsidRPr="008C5DB8" w:rsidRDefault="009B061F" w:rsidP="00F2190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5DB8">
        <w:rPr>
          <w:rFonts w:ascii="Arial" w:hAnsi="Arial" w:cs="Arial"/>
          <w:b/>
          <w:bCs/>
          <w:sz w:val="20"/>
          <w:szCs w:val="20"/>
        </w:rPr>
        <w:t xml:space="preserve">_______________________________ </w:t>
      </w:r>
    </w:p>
    <w:p w14:paraId="19F8BD62" w14:textId="77777777" w:rsidR="009B061F" w:rsidRPr="008C5DB8" w:rsidRDefault="0084230D" w:rsidP="00F2190F">
      <w:pPr>
        <w:jc w:val="both"/>
        <w:rPr>
          <w:sz w:val="20"/>
          <w:szCs w:val="20"/>
          <w:lang w:val="de-DE"/>
        </w:rPr>
      </w:pPr>
      <w:r w:rsidRPr="008C5DB8">
        <w:rPr>
          <w:sz w:val="20"/>
          <w:szCs w:val="20"/>
          <w:lang w:val="de-DE"/>
        </w:rPr>
        <w:t>Schriftführerin</w:t>
      </w:r>
    </w:p>
    <w:p w14:paraId="76861391" w14:textId="77777777" w:rsidR="009B061F" w:rsidRPr="008C5DB8" w:rsidRDefault="009B061F" w:rsidP="00F2190F">
      <w:pPr>
        <w:jc w:val="both"/>
        <w:rPr>
          <w:sz w:val="20"/>
          <w:szCs w:val="20"/>
          <w:lang w:val="de-DE"/>
        </w:rPr>
      </w:pPr>
    </w:p>
    <w:sectPr w:rsidR="009B061F" w:rsidRPr="008C5DB8" w:rsidSect="00912D5C">
      <w:headerReference w:type="default" r:id="rId9"/>
      <w:footerReference w:type="default" r:id="rId10"/>
      <w:type w:val="continuous"/>
      <w:pgSz w:w="11906" w:h="16838"/>
      <w:pgMar w:top="1930" w:right="1826" w:bottom="539" w:left="1418" w:header="709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3C8E" w14:textId="77777777" w:rsidR="007C053D" w:rsidRDefault="007C053D">
      <w:r>
        <w:separator/>
      </w:r>
    </w:p>
  </w:endnote>
  <w:endnote w:type="continuationSeparator" w:id="0">
    <w:p w14:paraId="05407EA7" w14:textId="77777777" w:rsidR="007C053D" w:rsidRDefault="007C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33C5" w14:textId="77777777" w:rsidR="000D6BE4" w:rsidRDefault="000D6BE4" w:rsidP="000D6BE4">
    <w:pPr>
      <w:pStyle w:val="Textkrper2"/>
      <w:tabs>
        <w:tab w:val="left" w:pos="180"/>
      </w:tabs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</w:t>
    </w:r>
  </w:p>
  <w:p w14:paraId="64B7DE3D" w14:textId="77777777" w:rsidR="000D6BE4" w:rsidRDefault="000E5403" w:rsidP="000D6BE4">
    <w:pPr>
      <w:pStyle w:val="Textkrper2"/>
      <w:tabs>
        <w:tab w:val="left" w:pos="180"/>
      </w:tabs>
      <w:spacing w:line="240" w:lineRule="auto"/>
      <w:jc w:val="left"/>
      <w:rPr>
        <w:sz w:val="18"/>
        <w:szCs w:val="18"/>
      </w:rPr>
    </w:pPr>
    <w:r>
      <w:rPr>
        <w:b/>
        <w:i/>
        <w:noProof/>
        <w:sz w:val="36"/>
        <w:szCs w:val="36"/>
        <w:u w:val="single"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F72DBF" wp14:editId="7DA2D0F3">
              <wp:simplePos x="0" y="0"/>
              <wp:positionH relativeFrom="column">
                <wp:posOffset>5029835</wp:posOffset>
              </wp:positionH>
              <wp:positionV relativeFrom="paragraph">
                <wp:posOffset>-911225</wp:posOffset>
              </wp:positionV>
              <wp:extent cx="1600200" cy="913765"/>
              <wp:effectExtent l="635" t="317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3328" w14:textId="77777777" w:rsidR="005E7707" w:rsidRPr="005A3B4B" w:rsidRDefault="005E7707" w:rsidP="000470CB">
                          <w:pPr>
                            <w:ind w:left="426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5A3B4B">
                            <w:rPr>
                              <w:sz w:val="16"/>
                              <w:szCs w:val="16"/>
                              <w:lang w:val="de-DE"/>
                            </w:rPr>
                            <w:t>Geschäftsadresse:</w:t>
                          </w:r>
                        </w:p>
                        <w:p w14:paraId="06AF62AC" w14:textId="77777777" w:rsidR="005E7707" w:rsidRDefault="00051EC6" w:rsidP="000470CB">
                          <w:pPr>
                            <w:ind w:left="426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t>Maria Hundt</w:t>
                          </w:r>
                        </w:p>
                        <w:p w14:paraId="11690B7F" w14:textId="06153B6B" w:rsidR="005E7707" w:rsidRPr="005A3B4B" w:rsidRDefault="000B4204" w:rsidP="000470CB">
                          <w:pPr>
                            <w:ind w:left="426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t>Eichelberger Weg 6</w:t>
                          </w:r>
                        </w:p>
                        <w:p w14:paraId="05EAC4A8" w14:textId="77777777" w:rsidR="005E7707" w:rsidRPr="005A3B4B" w:rsidRDefault="005E7707" w:rsidP="000470CB">
                          <w:pPr>
                            <w:ind w:left="426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5A3B4B">
                            <w:rPr>
                              <w:sz w:val="16"/>
                              <w:szCs w:val="16"/>
                              <w:lang w:val="de-DE"/>
                            </w:rPr>
                            <w:t>65232 Taunusstein</w:t>
                          </w:r>
                        </w:p>
                        <w:p w14:paraId="1A871961" w14:textId="77777777" w:rsidR="005E7707" w:rsidRPr="005A3B4B" w:rsidRDefault="005E7707" w:rsidP="000470CB">
                          <w:pPr>
                            <w:ind w:left="426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4BE5687E" w14:textId="77777777" w:rsidR="005E7707" w:rsidRPr="005A3B4B" w:rsidRDefault="005E7707" w:rsidP="000470CB">
                          <w:pPr>
                            <w:ind w:left="426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5A3B4B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Amtsgericht </w:t>
                          </w:r>
                          <w:r w:rsidR="000470CB">
                            <w:rPr>
                              <w:sz w:val="16"/>
                              <w:szCs w:val="16"/>
                              <w:lang w:val="de-DE"/>
                            </w:rPr>
                            <w:t>Wiesbaden</w:t>
                          </w:r>
                        </w:p>
                        <w:p w14:paraId="3AE683D6" w14:textId="77777777" w:rsidR="005E7707" w:rsidRDefault="005E7707" w:rsidP="000470CB">
                          <w:pPr>
                            <w:ind w:left="426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5A3B4B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VR Nr.: </w:t>
                          </w:r>
                          <w:r w:rsidR="000E5403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4407 </w:t>
                          </w:r>
                        </w:p>
                        <w:p w14:paraId="385C8F52" w14:textId="77777777" w:rsidR="000E5403" w:rsidRPr="005A3B4B" w:rsidRDefault="000E5403" w:rsidP="004C75A7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72D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6.05pt;margin-top:-71.75pt;width:126pt;height:7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" stroked="f">
              <v:textbox>
                <w:txbxContent>
                  <w:p w14:paraId="44583328" w14:textId="77777777" w:rsidR="005E7707" w:rsidRPr="005A3B4B" w:rsidRDefault="005E7707" w:rsidP="000470CB">
                    <w:pPr>
                      <w:ind w:left="426"/>
                      <w:rPr>
                        <w:sz w:val="16"/>
                        <w:szCs w:val="16"/>
                        <w:lang w:val="de-DE"/>
                      </w:rPr>
                    </w:pPr>
                    <w:r w:rsidRPr="005A3B4B">
                      <w:rPr>
                        <w:sz w:val="16"/>
                        <w:szCs w:val="16"/>
                        <w:lang w:val="de-DE"/>
                      </w:rPr>
                      <w:t>Geschäftsadresse:</w:t>
                    </w:r>
                  </w:p>
                  <w:p w14:paraId="06AF62AC" w14:textId="77777777" w:rsidR="005E7707" w:rsidRDefault="00051EC6" w:rsidP="000470CB">
                    <w:pPr>
                      <w:ind w:left="426"/>
                      <w:rPr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sz w:val="16"/>
                        <w:szCs w:val="16"/>
                        <w:lang w:val="de-DE"/>
                      </w:rPr>
                      <w:t>Maria Hundt</w:t>
                    </w:r>
                  </w:p>
                  <w:p w14:paraId="11690B7F" w14:textId="06153B6B" w:rsidR="005E7707" w:rsidRPr="005A3B4B" w:rsidRDefault="000B4204" w:rsidP="000470CB">
                    <w:pPr>
                      <w:ind w:left="426"/>
                      <w:rPr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sz w:val="16"/>
                        <w:szCs w:val="16"/>
                        <w:lang w:val="de-DE"/>
                      </w:rPr>
                      <w:t>Eichelberger Weg 6</w:t>
                    </w:r>
                  </w:p>
                  <w:p w14:paraId="05EAC4A8" w14:textId="77777777" w:rsidR="005E7707" w:rsidRPr="005A3B4B" w:rsidRDefault="005E7707" w:rsidP="000470CB">
                    <w:pPr>
                      <w:ind w:left="426"/>
                      <w:rPr>
                        <w:sz w:val="16"/>
                        <w:szCs w:val="16"/>
                        <w:lang w:val="de-DE"/>
                      </w:rPr>
                    </w:pPr>
                    <w:r w:rsidRPr="005A3B4B">
                      <w:rPr>
                        <w:sz w:val="16"/>
                        <w:szCs w:val="16"/>
                        <w:lang w:val="de-DE"/>
                      </w:rPr>
                      <w:t>65232 Taunusstein</w:t>
                    </w:r>
                  </w:p>
                  <w:p w14:paraId="1A871961" w14:textId="77777777" w:rsidR="005E7707" w:rsidRPr="005A3B4B" w:rsidRDefault="005E7707" w:rsidP="000470CB">
                    <w:pPr>
                      <w:ind w:left="426"/>
                      <w:rPr>
                        <w:sz w:val="16"/>
                        <w:szCs w:val="16"/>
                        <w:lang w:val="de-DE"/>
                      </w:rPr>
                    </w:pPr>
                  </w:p>
                  <w:p w14:paraId="4BE5687E" w14:textId="77777777" w:rsidR="005E7707" w:rsidRPr="005A3B4B" w:rsidRDefault="005E7707" w:rsidP="000470CB">
                    <w:pPr>
                      <w:ind w:left="426"/>
                      <w:rPr>
                        <w:sz w:val="16"/>
                        <w:szCs w:val="16"/>
                        <w:lang w:val="de-DE"/>
                      </w:rPr>
                    </w:pPr>
                    <w:r w:rsidRPr="005A3B4B">
                      <w:rPr>
                        <w:sz w:val="16"/>
                        <w:szCs w:val="16"/>
                        <w:lang w:val="de-DE"/>
                      </w:rPr>
                      <w:t xml:space="preserve">Amtsgericht </w:t>
                    </w:r>
                    <w:r w:rsidR="000470CB">
                      <w:rPr>
                        <w:sz w:val="16"/>
                        <w:szCs w:val="16"/>
                        <w:lang w:val="de-DE"/>
                      </w:rPr>
                      <w:t>Wiesbaden</w:t>
                    </w:r>
                  </w:p>
                  <w:p w14:paraId="3AE683D6" w14:textId="77777777" w:rsidR="005E7707" w:rsidRDefault="005E7707" w:rsidP="000470CB">
                    <w:pPr>
                      <w:ind w:left="426"/>
                      <w:rPr>
                        <w:sz w:val="16"/>
                        <w:szCs w:val="16"/>
                        <w:lang w:val="de-DE"/>
                      </w:rPr>
                    </w:pPr>
                    <w:r w:rsidRPr="005A3B4B">
                      <w:rPr>
                        <w:sz w:val="16"/>
                        <w:szCs w:val="16"/>
                        <w:lang w:val="de-DE"/>
                      </w:rPr>
                      <w:t xml:space="preserve">VR Nr.: </w:t>
                    </w:r>
                    <w:r w:rsidR="000E5403">
                      <w:rPr>
                        <w:sz w:val="16"/>
                        <w:szCs w:val="16"/>
                        <w:lang w:val="de-DE"/>
                      </w:rPr>
                      <w:t xml:space="preserve">4407 </w:t>
                    </w:r>
                  </w:p>
                  <w:p w14:paraId="385C8F52" w14:textId="77777777" w:rsidR="000E5403" w:rsidRPr="005A3B4B" w:rsidRDefault="000E5403" w:rsidP="004C75A7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0D6BE4">
      <w:rPr>
        <w:sz w:val="18"/>
        <w:szCs w:val="18"/>
      </w:rPr>
      <w:t xml:space="preserve">   </w:t>
    </w:r>
    <w:r w:rsidR="005E7707">
      <w:rPr>
        <w:sz w:val="18"/>
        <w:szCs w:val="18"/>
      </w:rPr>
      <w:t>Wiesbaden</w:t>
    </w:r>
    <w:r w:rsidR="005E7707" w:rsidRPr="0013483E">
      <w:rPr>
        <w:sz w:val="18"/>
        <w:szCs w:val="18"/>
      </w:rPr>
      <w:t xml:space="preserve">er Volksbank e. G. Konto Nr.: </w:t>
    </w:r>
    <w:r w:rsidR="000D6BE4" w:rsidRPr="000D6BE4">
      <w:rPr>
        <w:sz w:val="18"/>
        <w:szCs w:val="18"/>
      </w:rPr>
      <w:t>IBAN: DE03 5109 0000 0016 0651 02,   BIC: WIBADE5W</w:t>
    </w:r>
  </w:p>
  <w:p w14:paraId="7CD5A38C" w14:textId="77777777" w:rsidR="000D6BE4" w:rsidRPr="0013483E" w:rsidRDefault="000D6BE4" w:rsidP="000D6BE4">
    <w:pPr>
      <w:pStyle w:val="Textkrper2"/>
      <w:tabs>
        <w:tab w:val="left" w:pos="180"/>
      </w:tabs>
      <w:spacing w:line="240" w:lineRule="auto"/>
      <w:jc w:val="left"/>
      <w:rPr>
        <w:sz w:val="18"/>
        <w:szCs w:val="18"/>
      </w:rPr>
    </w:pPr>
  </w:p>
  <w:tbl>
    <w:tblPr>
      <w:tblW w:w="8893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8"/>
      <w:gridCol w:w="3402"/>
      <w:gridCol w:w="2823"/>
    </w:tblGrid>
    <w:tr w:rsidR="000D6BE4" w14:paraId="614F2BD5" w14:textId="77777777" w:rsidTr="00D85690">
      <w:trPr>
        <w:trHeight w:val="821"/>
        <w:jc w:val="center"/>
      </w:trPr>
      <w:tc>
        <w:tcPr>
          <w:tcW w:w="266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F02673" w14:textId="77777777" w:rsidR="000D6BE4" w:rsidRDefault="000D6BE4">
          <w:pPr>
            <w:pStyle w:val="Fuzeile"/>
            <w:ind w:right="23"/>
            <w:rPr>
              <w:rFonts w:cs="Arial"/>
              <w:sz w:val="16"/>
              <w:szCs w:val="16"/>
              <w:lang w:val="de-DE" w:bidi="hi-IN"/>
            </w:rPr>
          </w:pPr>
          <w:r>
            <w:rPr>
              <w:sz w:val="16"/>
              <w:szCs w:val="16"/>
              <w:lang w:val="de-DE" w:bidi="hi-IN"/>
            </w:rPr>
            <w:t>Michael Hofnagel</w:t>
          </w:r>
        </w:p>
        <w:p w14:paraId="59FFD587" w14:textId="77777777" w:rsidR="000D6BE4" w:rsidRDefault="000D6BE4">
          <w:pPr>
            <w:pStyle w:val="Fuzeile"/>
            <w:tabs>
              <w:tab w:val="clear" w:pos="4536"/>
              <w:tab w:val="center" w:pos="4320"/>
            </w:tabs>
            <w:ind w:right="23"/>
            <w:rPr>
              <w:b/>
              <w:sz w:val="16"/>
              <w:szCs w:val="16"/>
              <w:lang w:val="de-DE" w:bidi="hi-IN"/>
            </w:rPr>
          </w:pPr>
          <w:r>
            <w:rPr>
              <w:b/>
              <w:sz w:val="16"/>
              <w:szCs w:val="16"/>
              <w:lang w:val="de-DE" w:bidi="hi-IN"/>
            </w:rPr>
            <w:t>1. Vorsitzender</w:t>
          </w:r>
        </w:p>
        <w:p w14:paraId="46AF8E62" w14:textId="77777777" w:rsidR="000D6BE4" w:rsidRDefault="000D6BE4">
          <w:pPr>
            <w:pStyle w:val="Fuzeile"/>
            <w:ind w:right="23"/>
            <w:rPr>
              <w:sz w:val="16"/>
              <w:szCs w:val="16"/>
              <w:lang w:val="de-DE" w:bidi="hi-IN"/>
            </w:rPr>
          </w:pPr>
          <w:r>
            <w:rPr>
              <w:sz w:val="16"/>
              <w:szCs w:val="16"/>
              <w:lang w:val="de-DE" w:bidi="hi-IN"/>
            </w:rPr>
            <w:t>Am Lauterbach 85</w:t>
          </w:r>
        </w:p>
        <w:p w14:paraId="57F6267C" w14:textId="77777777" w:rsidR="000D6BE4" w:rsidRDefault="000D6BE4">
          <w:pPr>
            <w:pStyle w:val="Fuzeile"/>
            <w:ind w:right="23"/>
            <w:rPr>
              <w:sz w:val="16"/>
              <w:szCs w:val="16"/>
              <w:lang w:val="de-DE" w:bidi="hi-IN"/>
            </w:rPr>
          </w:pPr>
          <w:r>
            <w:rPr>
              <w:sz w:val="16"/>
              <w:szCs w:val="16"/>
              <w:lang w:val="de-DE" w:bidi="hi-IN"/>
            </w:rPr>
            <w:t>65232 Taunusstein</w:t>
          </w:r>
        </w:p>
        <w:p w14:paraId="192F3792" w14:textId="77777777" w:rsidR="000D6BE4" w:rsidRDefault="000D6BE4">
          <w:pPr>
            <w:pStyle w:val="Fuzeile"/>
            <w:ind w:right="23"/>
            <w:rPr>
              <w:sz w:val="16"/>
              <w:szCs w:val="16"/>
              <w:lang w:val="de-DE" w:bidi="hi-IN"/>
            </w:rPr>
          </w:pPr>
          <w:r>
            <w:rPr>
              <w:sz w:val="16"/>
              <w:szCs w:val="16"/>
              <w:lang w:val="de-DE" w:bidi="hi-IN"/>
            </w:rPr>
            <w:t>Tel.: 06128-5555</w:t>
          </w:r>
        </w:p>
        <w:p w14:paraId="43738B52" w14:textId="1382C0DD" w:rsidR="000D6BE4" w:rsidRDefault="000B4204">
          <w:pPr>
            <w:pStyle w:val="Fuzeile"/>
            <w:ind w:right="23"/>
            <w:rPr>
              <w:sz w:val="16"/>
              <w:szCs w:val="16"/>
              <w:lang w:val="de-DE" w:bidi="hi-IN"/>
            </w:rPr>
          </w:pPr>
          <w:r>
            <w:rPr>
              <w:sz w:val="16"/>
              <w:szCs w:val="16"/>
              <w:lang w:val="de-DE" w:bidi="hi-IN"/>
            </w:rPr>
            <w:t>Mobil: 0151/14041455</w:t>
          </w:r>
        </w:p>
        <w:p w14:paraId="42B493DE" w14:textId="77777777" w:rsidR="000D6BE4" w:rsidRDefault="000D6BE4">
          <w:pPr>
            <w:pStyle w:val="Fuzeile"/>
            <w:ind w:right="23"/>
            <w:rPr>
              <w:sz w:val="16"/>
              <w:szCs w:val="16"/>
              <w:lang w:val="de-DE" w:eastAsia="zh-CN" w:bidi="hi-IN"/>
            </w:rPr>
          </w:pPr>
          <w:r>
            <w:rPr>
              <w:sz w:val="16"/>
              <w:szCs w:val="16"/>
              <w:lang w:val="de-DE" w:bidi="hi-IN"/>
            </w:rPr>
            <w:t>1.Vorsitzender@1bcg.de</w:t>
          </w: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49985A4" w14:textId="77777777" w:rsidR="000D6BE4" w:rsidRDefault="000D6BE4">
          <w:pPr>
            <w:pStyle w:val="Fuzeile"/>
            <w:ind w:right="23"/>
            <w:rPr>
              <w:rFonts w:cs="Arial"/>
              <w:sz w:val="16"/>
              <w:szCs w:val="16"/>
              <w:lang w:val="de-DE" w:bidi="hi-IN"/>
            </w:rPr>
          </w:pPr>
          <w:r>
            <w:rPr>
              <w:sz w:val="16"/>
              <w:szCs w:val="16"/>
              <w:lang w:val="de-DE" w:bidi="hi-IN"/>
            </w:rPr>
            <w:t>Maria Hundt</w:t>
          </w:r>
        </w:p>
        <w:p w14:paraId="30A89DD3" w14:textId="77777777" w:rsidR="000D6BE4" w:rsidRDefault="000D6BE4">
          <w:pPr>
            <w:pStyle w:val="Fuzeile"/>
            <w:ind w:right="23"/>
            <w:rPr>
              <w:b/>
              <w:sz w:val="16"/>
              <w:szCs w:val="16"/>
              <w:lang w:val="de-DE" w:bidi="hi-IN"/>
            </w:rPr>
          </w:pPr>
          <w:r>
            <w:rPr>
              <w:b/>
              <w:sz w:val="16"/>
              <w:szCs w:val="16"/>
              <w:lang w:val="de-DE" w:bidi="hi-IN"/>
            </w:rPr>
            <w:t>2. Vorsitzende</w:t>
          </w:r>
        </w:p>
        <w:p w14:paraId="4FBB78CD" w14:textId="76E5B0E1" w:rsidR="000D6BE4" w:rsidRDefault="000B4204">
          <w:pPr>
            <w:pStyle w:val="Fuzeile"/>
            <w:ind w:right="23"/>
            <w:rPr>
              <w:sz w:val="16"/>
              <w:szCs w:val="16"/>
              <w:lang w:val="de-DE" w:bidi="hi-IN"/>
            </w:rPr>
          </w:pPr>
          <w:r>
            <w:rPr>
              <w:sz w:val="16"/>
              <w:szCs w:val="16"/>
              <w:lang w:val="de-DE" w:bidi="hi-IN"/>
            </w:rPr>
            <w:t>Eichelberger Weg 6</w:t>
          </w:r>
        </w:p>
        <w:p w14:paraId="66161F72" w14:textId="77777777" w:rsidR="000D6BE4" w:rsidRDefault="000D6BE4">
          <w:pPr>
            <w:pStyle w:val="Fuzeile"/>
            <w:ind w:right="23"/>
            <w:rPr>
              <w:sz w:val="16"/>
              <w:szCs w:val="16"/>
              <w:lang w:val="de-DE" w:bidi="hi-IN"/>
            </w:rPr>
          </w:pPr>
          <w:r>
            <w:rPr>
              <w:sz w:val="16"/>
              <w:szCs w:val="16"/>
              <w:lang w:val="de-DE" w:bidi="hi-IN"/>
            </w:rPr>
            <w:t>65232 Taunusstein</w:t>
          </w:r>
        </w:p>
        <w:p w14:paraId="79C1437C" w14:textId="1550CDDE" w:rsidR="000D6BE4" w:rsidRDefault="000B4204">
          <w:pPr>
            <w:pStyle w:val="Fuzeile"/>
            <w:ind w:right="23"/>
            <w:rPr>
              <w:sz w:val="16"/>
              <w:szCs w:val="16"/>
              <w:lang w:val="de-DE" w:bidi="hi-IN"/>
            </w:rPr>
          </w:pPr>
          <w:r>
            <w:rPr>
              <w:sz w:val="16"/>
              <w:szCs w:val="16"/>
              <w:lang w:val="de-DE" w:bidi="hi-IN"/>
            </w:rPr>
            <w:t>Mobil: 0172/6122206</w:t>
          </w:r>
        </w:p>
        <w:p w14:paraId="676121C2" w14:textId="77777777" w:rsidR="000D6BE4" w:rsidRDefault="000D6BE4">
          <w:pPr>
            <w:pStyle w:val="Fuzeile"/>
            <w:ind w:right="23"/>
            <w:rPr>
              <w:sz w:val="16"/>
              <w:szCs w:val="16"/>
              <w:lang w:val="de-DE" w:eastAsia="zh-CN" w:bidi="hi-IN"/>
            </w:rPr>
          </w:pPr>
          <w:r>
            <w:rPr>
              <w:sz w:val="16"/>
              <w:szCs w:val="16"/>
              <w:lang w:val="de-DE" w:bidi="hi-IN"/>
            </w:rPr>
            <w:t>2.Vorsitzende@1BCG.de</w:t>
          </w:r>
        </w:p>
      </w:tc>
      <w:tc>
        <w:tcPr>
          <w:tcW w:w="2823" w:type="dxa"/>
        </w:tcPr>
        <w:p w14:paraId="3E01ACCE" w14:textId="57F6898D" w:rsidR="000D6BE4" w:rsidRDefault="000D6BE4" w:rsidP="000D6BE4">
          <w:pPr>
            <w:pStyle w:val="Fuzeile"/>
            <w:ind w:right="23"/>
            <w:rPr>
              <w:sz w:val="16"/>
              <w:szCs w:val="16"/>
              <w:lang w:val="de-DE" w:eastAsia="zh-CN" w:bidi="hi-IN"/>
            </w:rPr>
          </w:pPr>
        </w:p>
      </w:tc>
    </w:tr>
  </w:tbl>
  <w:p w14:paraId="355171C8" w14:textId="77777777" w:rsidR="005E7707" w:rsidRPr="002E0BC4" w:rsidRDefault="005E7707" w:rsidP="000D6BE4">
    <w:pPr>
      <w:pStyle w:val="Fuzeile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CF50" w14:textId="77777777" w:rsidR="007C053D" w:rsidRDefault="007C053D">
      <w:r>
        <w:separator/>
      </w:r>
    </w:p>
  </w:footnote>
  <w:footnote w:type="continuationSeparator" w:id="0">
    <w:p w14:paraId="1741CE75" w14:textId="77777777" w:rsidR="007C053D" w:rsidRDefault="007C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A92C" w14:textId="77777777" w:rsidR="005E7707" w:rsidRDefault="000E5403" w:rsidP="005A3B4B">
    <w:pPr>
      <w:pStyle w:val="Kopfzeile"/>
      <w:tabs>
        <w:tab w:val="left" w:pos="2340"/>
        <w:tab w:val="left" w:pos="2520"/>
        <w:tab w:val="left" w:pos="3420"/>
        <w:tab w:val="left" w:pos="5040"/>
      </w:tabs>
      <w:ind w:right="742"/>
      <w:jc w:val="center"/>
      <w:rPr>
        <w:b/>
        <w:i/>
        <w:sz w:val="36"/>
        <w:szCs w:val="36"/>
        <w:u w:val="single"/>
        <w:lang w:val="de-DE"/>
      </w:rPr>
    </w:pPr>
    <w:r>
      <w:rPr>
        <w:b/>
        <w:i/>
        <w:noProof/>
        <w:sz w:val="36"/>
        <w:szCs w:val="36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2CA566" wp14:editId="79D1EE34">
              <wp:simplePos x="0" y="0"/>
              <wp:positionH relativeFrom="column">
                <wp:posOffset>5257800</wp:posOffset>
              </wp:positionH>
              <wp:positionV relativeFrom="paragraph">
                <wp:posOffset>-253365</wp:posOffset>
              </wp:positionV>
              <wp:extent cx="1127125" cy="12573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1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6EEF0" w14:textId="77777777" w:rsidR="005E7707" w:rsidRDefault="0053374D" w:rsidP="004C75A7">
                          <w:r w:rsidRPr="0053374D"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 wp14:anchorId="037C72FC" wp14:editId="5853E238">
                                <wp:extent cx="933450" cy="981075"/>
                                <wp:effectExtent l="0" t="0" r="0" b="952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CA5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4pt;margin-top:-19.95pt;width:88.75pt;height:9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" stroked="f">
              <v:textbox>
                <w:txbxContent>
                  <w:p w14:paraId="6A36EEF0" w14:textId="77777777" w:rsidR="005E7707" w:rsidRDefault="0053374D" w:rsidP="004C75A7">
                    <w:r w:rsidRPr="0053374D">
                      <w:rPr>
                        <w:noProof/>
                        <w:lang w:val="de-DE"/>
                      </w:rPr>
                      <w:drawing>
                        <wp:inline distT="0" distB="0" distL="0" distR="0" wp14:anchorId="037C72FC" wp14:editId="5853E238">
                          <wp:extent cx="933450" cy="981075"/>
                          <wp:effectExtent l="0" t="0" r="0" b="952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7707" w:rsidRPr="00DF0EE4">
      <w:rPr>
        <w:b/>
        <w:i/>
        <w:sz w:val="36"/>
        <w:szCs w:val="36"/>
        <w:u w:val="single"/>
        <w:lang w:val="de-DE"/>
      </w:rPr>
      <w:t xml:space="preserve">1. </w:t>
    </w:r>
    <w:proofErr w:type="spellStart"/>
    <w:r w:rsidR="005E7707" w:rsidRPr="00DF0EE4">
      <w:rPr>
        <w:b/>
        <w:i/>
        <w:sz w:val="36"/>
        <w:szCs w:val="36"/>
        <w:u w:val="single"/>
        <w:lang w:val="de-DE"/>
      </w:rPr>
      <w:t>Bleidenstadter</w:t>
    </w:r>
    <w:proofErr w:type="spellEnd"/>
    <w:r w:rsidR="005E7707" w:rsidRPr="00DF0EE4">
      <w:rPr>
        <w:b/>
        <w:i/>
        <w:sz w:val="36"/>
        <w:szCs w:val="36"/>
        <w:u w:val="single"/>
        <w:lang w:val="de-DE"/>
      </w:rPr>
      <w:t xml:space="preserve"> </w:t>
    </w:r>
    <w:proofErr w:type="spellStart"/>
    <w:r w:rsidR="005E7707" w:rsidRPr="00DF0EE4">
      <w:rPr>
        <w:b/>
        <w:i/>
        <w:sz w:val="36"/>
        <w:szCs w:val="36"/>
        <w:u w:val="single"/>
        <w:lang w:val="de-DE"/>
      </w:rPr>
      <w:t>Carnevals</w:t>
    </w:r>
    <w:proofErr w:type="spellEnd"/>
    <w:r w:rsidR="005E7707" w:rsidRPr="00DF0EE4">
      <w:rPr>
        <w:b/>
        <w:i/>
        <w:sz w:val="36"/>
        <w:szCs w:val="36"/>
        <w:u w:val="single"/>
        <w:lang w:val="de-DE"/>
      </w:rPr>
      <w:t xml:space="preserve"> Gesellschaft e. V.</w:t>
    </w:r>
  </w:p>
  <w:p w14:paraId="105DE404" w14:textId="77777777" w:rsidR="005E7707" w:rsidRDefault="005E7707" w:rsidP="002D4551">
    <w:pPr>
      <w:pStyle w:val="Kopfzeile"/>
      <w:tabs>
        <w:tab w:val="left" w:pos="2340"/>
        <w:tab w:val="left" w:pos="2520"/>
        <w:tab w:val="left" w:pos="3420"/>
        <w:tab w:val="left" w:pos="5040"/>
      </w:tabs>
      <w:ind w:right="2003"/>
      <w:jc w:val="center"/>
      <w:rPr>
        <w:b/>
        <w:i/>
        <w:sz w:val="36"/>
        <w:szCs w:val="36"/>
        <w:u w:val="single"/>
        <w:lang w:val="de-DE"/>
      </w:rPr>
    </w:pPr>
  </w:p>
  <w:p w14:paraId="7D01178F" w14:textId="77777777" w:rsidR="005E7707" w:rsidRDefault="005E7707" w:rsidP="002D4551">
    <w:pPr>
      <w:pStyle w:val="Kopfzeile"/>
      <w:tabs>
        <w:tab w:val="left" w:pos="2340"/>
        <w:tab w:val="left" w:pos="2520"/>
        <w:tab w:val="left" w:pos="3420"/>
        <w:tab w:val="left" w:pos="5040"/>
      </w:tabs>
      <w:ind w:right="2003"/>
      <w:jc w:val="center"/>
      <w:rPr>
        <w:b/>
        <w:i/>
        <w:sz w:val="24"/>
        <w:szCs w:val="24"/>
        <w:u w:val="single"/>
        <w:lang w:val="de-DE"/>
      </w:rPr>
    </w:pPr>
  </w:p>
  <w:p w14:paraId="2DF1CC4D" w14:textId="77777777" w:rsidR="005E7707" w:rsidRPr="008B1CC7" w:rsidRDefault="005E7707" w:rsidP="002D4551">
    <w:pPr>
      <w:pStyle w:val="Kopfzeile"/>
      <w:tabs>
        <w:tab w:val="left" w:pos="2340"/>
        <w:tab w:val="left" w:pos="2520"/>
        <w:tab w:val="left" w:pos="3420"/>
        <w:tab w:val="left" w:pos="5040"/>
      </w:tabs>
      <w:ind w:right="2003"/>
      <w:jc w:val="center"/>
      <w:rPr>
        <w:b/>
        <w:i/>
        <w:sz w:val="24"/>
        <w:szCs w:val="24"/>
        <w:u w:val="single"/>
        <w:lang w:val="de-DE"/>
      </w:rPr>
    </w:pPr>
  </w:p>
  <w:p w14:paraId="3037697C" w14:textId="77777777" w:rsidR="005E7707" w:rsidRPr="00505F62" w:rsidRDefault="007C053D" w:rsidP="00AE4AC7">
    <w:pPr>
      <w:pStyle w:val="Kopfzeile"/>
      <w:tabs>
        <w:tab w:val="left" w:pos="2340"/>
        <w:tab w:val="left" w:pos="2520"/>
        <w:tab w:val="left" w:pos="3420"/>
        <w:tab w:val="left" w:pos="5040"/>
      </w:tabs>
      <w:ind w:right="2003"/>
      <w:rPr>
        <w:i/>
        <w:sz w:val="16"/>
        <w:szCs w:val="16"/>
        <w:u w:val="single"/>
        <w:lang w:val="de-DE"/>
      </w:rPr>
    </w:pPr>
    <w:r>
      <w:rPr>
        <w:i/>
        <w:noProof/>
        <w:sz w:val="16"/>
        <w:szCs w:val="16"/>
        <w:u w:val="single"/>
        <w:lang w:val="de-DE"/>
      </w:rPr>
      <w:pict w14:anchorId="05AC2A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91.25pt;margin-top:250.8pt;width:540pt;height:40.5pt;rotation:90;z-index:251657728" fillcolor="blue" stroked="f">
          <v:shadow on="t" color="#b2b2b2" opacity="52429f" offset="3pt"/>
          <v:textpath style="font-family:&quot;Arial&quot;;font-size:28pt;v-text-kern:t" trim="t" fitpath="t" string="1. BLEIDENSTADTER  CARNEVALS  GESELLSCHAFT E.V."/>
        </v:shape>
      </w:pict>
    </w:r>
    <w:r w:rsidR="00AE4AC7">
      <w:rPr>
        <w:i/>
        <w:sz w:val="16"/>
        <w:szCs w:val="16"/>
        <w:u w:val="single"/>
        <w:lang w:val="de-DE"/>
      </w:rPr>
      <w:t xml:space="preserve">1. BCG, </w:t>
    </w:r>
    <w:r w:rsidR="00F30475">
      <w:rPr>
        <w:i/>
        <w:sz w:val="16"/>
        <w:szCs w:val="16"/>
        <w:u w:val="single"/>
        <w:lang w:val="de-DE"/>
      </w:rPr>
      <w:t xml:space="preserve">Maria Hundt Am Heiligenhaus 30 65232 Taunusstein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D4E7E"/>
    <w:multiLevelType w:val="hybridMultilevel"/>
    <w:tmpl w:val="A1026E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61F"/>
    <w:rsid w:val="00014D19"/>
    <w:rsid w:val="00027305"/>
    <w:rsid w:val="000470CB"/>
    <w:rsid w:val="00051EC6"/>
    <w:rsid w:val="000722EE"/>
    <w:rsid w:val="0007724C"/>
    <w:rsid w:val="0009215A"/>
    <w:rsid w:val="00093E18"/>
    <w:rsid w:val="00094C08"/>
    <w:rsid w:val="000A1647"/>
    <w:rsid w:val="000A3C38"/>
    <w:rsid w:val="000A3F8D"/>
    <w:rsid w:val="000B4204"/>
    <w:rsid w:val="000B5292"/>
    <w:rsid w:val="000D6813"/>
    <w:rsid w:val="000D6BE4"/>
    <w:rsid w:val="000D6F4F"/>
    <w:rsid w:val="000E3084"/>
    <w:rsid w:val="000E5403"/>
    <w:rsid w:val="00102754"/>
    <w:rsid w:val="00112102"/>
    <w:rsid w:val="00112A24"/>
    <w:rsid w:val="001161D4"/>
    <w:rsid w:val="00126C20"/>
    <w:rsid w:val="00127336"/>
    <w:rsid w:val="0013483E"/>
    <w:rsid w:val="001621F6"/>
    <w:rsid w:val="00162C16"/>
    <w:rsid w:val="00173FC0"/>
    <w:rsid w:val="00193F51"/>
    <w:rsid w:val="001B17A1"/>
    <w:rsid w:val="001B6E1C"/>
    <w:rsid w:val="002102C2"/>
    <w:rsid w:val="00212556"/>
    <w:rsid w:val="0025266D"/>
    <w:rsid w:val="0027177F"/>
    <w:rsid w:val="0027731A"/>
    <w:rsid w:val="00284A4A"/>
    <w:rsid w:val="002B2F34"/>
    <w:rsid w:val="002B7B52"/>
    <w:rsid w:val="002C07E1"/>
    <w:rsid w:val="002D1AA1"/>
    <w:rsid w:val="002D4551"/>
    <w:rsid w:val="002D4FEA"/>
    <w:rsid w:val="002E0BC4"/>
    <w:rsid w:val="002F23FE"/>
    <w:rsid w:val="002F7F68"/>
    <w:rsid w:val="003059A9"/>
    <w:rsid w:val="00307F51"/>
    <w:rsid w:val="00327632"/>
    <w:rsid w:val="00331823"/>
    <w:rsid w:val="00331E64"/>
    <w:rsid w:val="003404EC"/>
    <w:rsid w:val="003546C4"/>
    <w:rsid w:val="003603C4"/>
    <w:rsid w:val="00361035"/>
    <w:rsid w:val="00365ABA"/>
    <w:rsid w:val="00374D04"/>
    <w:rsid w:val="003A66D5"/>
    <w:rsid w:val="003B4A7B"/>
    <w:rsid w:val="003E4570"/>
    <w:rsid w:val="003E59CA"/>
    <w:rsid w:val="004314D4"/>
    <w:rsid w:val="00443753"/>
    <w:rsid w:val="00443F57"/>
    <w:rsid w:val="0048405F"/>
    <w:rsid w:val="004912A4"/>
    <w:rsid w:val="004973B9"/>
    <w:rsid w:val="004B153A"/>
    <w:rsid w:val="004B18FF"/>
    <w:rsid w:val="004B28AC"/>
    <w:rsid w:val="004C384A"/>
    <w:rsid w:val="004C75A7"/>
    <w:rsid w:val="004E2B94"/>
    <w:rsid w:val="004F3F64"/>
    <w:rsid w:val="00505F62"/>
    <w:rsid w:val="00507001"/>
    <w:rsid w:val="00510836"/>
    <w:rsid w:val="005252BF"/>
    <w:rsid w:val="00531F6E"/>
    <w:rsid w:val="0053374D"/>
    <w:rsid w:val="00533EE5"/>
    <w:rsid w:val="005353B7"/>
    <w:rsid w:val="005618DA"/>
    <w:rsid w:val="005A3B4B"/>
    <w:rsid w:val="005B1684"/>
    <w:rsid w:val="005B2CB5"/>
    <w:rsid w:val="005B58B8"/>
    <w:rsid w:val="005B65F4"/>
    <w:rsid w:val="005C3EDA"/>
    <w:rsid w:val="005C7500"/>
    <w:rsid w:val="005E313B"/>
    <w:rsid w:val="005E7707"/>
    <w:rsid w:val="00606603"/>
    <w:rsid w:val="00634DD8"/>
    <w:rsid w:val="00640EF7"/>
    <w:rsid w:val="006414C9"/>
    <w:rsid w:val="00670274"/>
    <w:rsid w:val="006721BB"/>
    <w:rsid w:val="00672FAD"/>
    <w:rsid w:val="00675621"/>
    <w:rsid w:val="006B6FBD"/>
    <w:rsid w:val="006D30CE"/>
    <w:rsid w:val="006E247D"/>
    <w:rsid w:val="006F50B2"/>
    <w:rsid w:val="00711294"/>
    <w:rsid w:val="00712695"/>
    <w:rsid w:val="007342A6"/>
    <w:rsid w:val="00755D7D"/>
    <w:rsid w:val="00765F3B"/>
    <w:rsid w:val="00792D54"/>
    <w:rsid w:val="007B33AA"/>
    <w:rsid w:val="007C053D"/>
    <w:rsid w:val="007C2C54"/>
    <w:rsid w:val="007D739D"/>
    <w:rsid w:val="007E6706"/>
    <w:rsid w:val="007E79BE"/>
    <w:rsid w:val="007F0378"/>
    <w:rsid w:val="007F69DF"/>
    <w:rsid w:val="0084230D"/>
    <w:rsid w:val="0085427E"/>
    <w:rsid w:val="008637E3"/>
    <w:rsid w:val="00882EAD"/>
    <w:rsid w:val="00887AA4"/>
    <w:rsid w:val="0089474C"/>
    <w:rsid w:val="008A5084"/>
    <w:rsid w:val="008B1CC7"/>
    <w:rsid w:val="008C483E"/>
    <w:rsid w:val="008C5DB8"/>
    <w:rsid w:val="00912D5C"/>
    <w:rsid w:val="00916EBB"/>
    <w:rsid w:val="00927E72"/>
    <w:rsid w:val="009323A9"/>
    <w:rsid w:val="00941607"/>
    <w:rsid w:val="0094505D"/>
    <w:rsid w:val="009558CD"/>
    <w:rsid w:val="00985784"/>
    <w:rsid w:val="0098598C"/>
    <w:rsid w:val="00990F8D"/>
    <w:rsid w:val="009B061F"/>
    <w:rsid w:val="009E7E69"/>
    <w:rsid w:val="00A05D80"/>
    <w:rsid w:val="00A07926"/>
    <w:rsid w:val="00A474C0"/>
    <w:rsid w:val="00A61089"/>
    <w:rsid w:val="00A63436"/>
    <w:rsid w:val="00A73276"/>
    <w:rsid w:val="00A92C86"/>
    <w:rsid w:val="00AA631A"/>
    <w:rsid w:val="00AA7AD8"/>
    <w:rsid w:val="00AC44C4"/>
    <w:rsid w:val="00AD0C21"/>
    <w:rsid w:val="00AD4376"/>
    <w:rsid w:val="00AE4AC7"/>
    <w:rsid w:val="00B41FD3"/>
    <w:rsid w:val="00B93E31"/>
    <w:rsid w:val="00BA295C"/>
    <w:rsid w:val="00BA6E65"/>
    <w:rsid w:val="00BB28AB"/>
    <w:rsid w:val="00BC7761"/>
    <w:rsid w:val="00BE2117"/>
    <w:rsid w:val="00BE2A32"/>
    <w:rsid w:val="00C01E4B"/>
    <w:rsid w:val="00C02E6A"/>
    <w:rsid w:val="00C03173"/>
    <w:rsid w:val="00C138A8"/>
    <w:rsid w:val="00C351F9"/>
    <w:rsid w:val="00C661A1"/>
    <w:rsid w:val="00C807D0"/>
    <w:rsid w:val="00C94BBB"/>
    <w:rsid w:val="00CB18B8"/>
    <w:rsid w:val="00CB70BB"/>
    <w:rsid w:val="00CD0E46"/>
    <w:rsid w:val="00CF5670"/>
    <w:rsid w:val="00D210CB"/>
    <w:rsid w:val="00D47311"/>
    <w:rsid w:val="00D845B4"/>
    <w:rsid w:val="00D85690"/>
    <w:rsid w:val="00D93370"/>
    <w:rsid w:val="00DA3283"/>
    <w:rsid w:val="00DA3A94"/>
    <w:rsid w:val="00DA7BC8"/>
    <w:rsid w:val="00DB0D09"/>
    <w:rsid w:val="00DC2F6D"/>
    <w:rsid w:val="00DF0840"/>
    <w:rsid w:val="00DF0EE4"/>
    <w:rsid w:val="00E03890"/>
    <w:rsid w:val="00E03A8B"/>
    <w:rsid w:val="00E104F3"/>
    <w:rsid w:val="00E167F8"/>
    <w:rsid w:val="00E32716"/>
    <w:rsid w:val="00E454F8"/>
    <w:rsid w:val="00E712E3"/>
    <w:rsid w:val="00E808D4"/>
    <w:rsid w:val="00E85C5A"/>
    <w:rsid w:val="00E97976"/>
    <w:rsid w:val="00EA0BCD"/>
    <w:rsid w:val="00EA7C6B"/>
    <w:rsid w:val="00ED6C5E"/>
    <w:rsid w:val="00F2190F"/>
    <w:rsid w:val="00F30475"/>
    <w:rsid w:val="00F36C93"/>
    <w:rsid w:val="00F400B3"/>
    <w:rsid w:val="00F44EDF"/>
    <w:rsid w:val="00F90BE0"/>
    <w:rsid w:val="00FB09D7"/>
    <w:rsid w:val="00FB19F9"/>
    <w:rsid w:val="00FB7379"/>
    <w:rsid w:val="00FC6F14"/>
    <w:rsid w:val="00FD7554"/>
    <w:rsid w:val="00FE0E2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2B246D7"/>
  <w15:docId w15:val="{95626CB2-894E-4DAB-983E-FECD226B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75621"/>
    <w:rPr>
      <w:rFonts w:ascii="Arial" w:hAnsi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0317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D4551"/>
    <w:rPr>
      <w:color w:val="0000FF"/>
      <w:u w:val="single"/>
    </w:rPr>
  </w:style>
  <w:style w:type="paragraph" w:styleId="Sprechblasentext">
    <w:name w:val="Balloon Text"/>
    <w:basedOn w:val="Standard"/>
    <w:semiHidden/>
    <w:rsid w:val="002D4551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nhideWhenUsed/>
    <w:rsid w:val="000D6BE4"/>
    <w:pPr>
      <w:tabs>
        <w:tab w:val="left" w:pos="1134"/>
      </w:tabs>
      <w:suppressAutoHyphens/>
      <w:autoSpaceDN w:val="0"/>
      <w:spacing w:line="360" w:lineRule="auto"/>
      <w:jc w:val="both"/>
    </w:pPr>
    <w:rPr>
      <w:rFonts w:cs="Arial"/>
      <w:kern w:val="3"/>
      <w:sz w:val="24"/>
      <w:szCs w:val="20"/>
      <w:lang w:val="de-DE" w:eastAsia="zh-CN"/>
    </w:rPr>
  </w:style>
  <w:style w:type="character" w:customStyle="1" w:styleId="Textkrper2Zchn">
    <w:name w:val="Textkörper 2 Zchn"/>
    <w:basedOn w:val="Absatz-Standardschriftart"/>
    <w:link w:val="Textkrper2"/>
    <w:rsid w:val="000D6BE4"/>
    <w:rPr>
      <w:rFonts w:ascii="Arial" w:hAnsi="Arial" w:cs="Arial"/>
      <w:kern w:val="3"/>
      <w:sz w:val="24"/>
      <w:lang w:eastAsia="zh-CN"/>
    </w:rPr>
  </w:style>
  <w:style w:type="character" w:customStyle="1" w:styleId="FuzeileZchn">
    <w:name w:val="Fußzeile Zchn"/>
    <w:basedOn w:val="Absatz-Standardschriftart"/>
    <w:link w:val="Fuzeile"/>
    <w:rsid w:val="000D6BE4"/>
    <w:rPr>
      <w:rFonts w:ascii="Arial" w:hAnsi="Arial"/>
      <w:sz w:val="22"/>
      <w:szCs w:val="22"/>
      <w:lang w:val="en-US"/>
    </w:rPr>
  </w:style>
  <w:style w:type="paragraph" w:customStyle="1" w:styleId="Default">
    <w:name w:val="Default"/>
    <w:rsid w:val="009B061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BCG%20Briefbogen%20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8770-B96C-4460-8914-74551601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BCG Briefbogen 2015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28</vt:lpstr>
    </vt:vector>
  </TitlesOfParts>
  <Company>FNW Hausverwaltung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Maria</dc:creator>
  <cp:lastModifiedBy>stephanie</cp:lastModifiedBy>
  <cp:revision>12</cp:revision>
  <cp:lastPrinted>2021-07-26T16:47:00Z</cp:lastPrinted>
  <dcterms:created xsi:type="dcterms:W3CDTF">2021-07-25T14:51:00Z</dcterms:created>
  <dcterms:modified xsi:type="dcterms:W3CDTF">2021-07-26T16:54:00Z</dcterms:modified>
</cp:coreProperties>
</file>